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37" w:type="dxa"/>
        <w:tblInd w:w="-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3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9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32"/>
                <w:szCs w:val="30"/>
              </w:rPr>
              <w:t>2020年上海市全国大学英语四、六级考试考生健康安全承诺书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9137" w:type="dxa"/>
            <w:vAlign w:val="center"/>
          </w:tcPr>
          <w:tbl>
            <w:tblPr>
              <w:tblStyle w:val="3"/>
              <w:tblW w:w="9097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750"/>
              <w:gridCol w:w="2555"/>
              <w:gridCol w:w="2123"/>
              <w:gridCol w:w="2669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姓  名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准考证号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7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33" w:hRule="atLeast"/>
              </w:trPr>
              <w:tc>
                <w:tcPr>
                  <w:tcW w:w="909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ind w:firstLine="482" w:firstLineChars="200"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color w:val="000000"/>
                      <w:sz w:val="24"/>
                    </w:rPr>
                    <w:t>所有考生从考前第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14</w:t>
                  </w:r>
                  <w:r>
                    <w:rPr>
                      <w:rFonts w:hint="eastAsia" w:ascii="宋体" w:hAnsi="宋体" w:cs="宋体"/>
                      <w:b/>
                      <w:color w:val="000000"/>
                      <w:sz w:val="24"/>
                    </w:rPr>
                    <w:t>天开始，每日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体温测量</w:t>
                  </w:r>
                  <w:r>
                    <w:rPr>
                      <w:rFonts w:hint="eastAsia" w:ascii="宋体" w:hAnsi="宋体" w:cs="宋体"/>
                      <w:b/>
                      <w:color w:val="000000"/>
                      <w:sz w:val="24"/>
                    </w:rPr>
                    <w:t>、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记录</w:t>
                  </w:r>
                  <w:r>
                    <w:rPr>
                      <w:rFonts w:hint="eastAsia" w:ascii="宋体" w:hAnsi="宋体" w:cs="宋体"/>
                      <w:b/>
                      <w:color w:val="000000"/>
                      <w:sz w:val="24"/>
                    </w:rPr>
                    <w:t>并进行健康状况监测。如考生为新冠肺炎确诊病例、无症状感染者、疑似患者、确诊病例密切接触者，或治愈未超过14天的病例、不能排除感染可能的发热患者，不得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参加本次考试。</w:t>
                  </w:r>
                  <w:r>
                    <w:rPr>
                      <w:rFonts w:hint="eastAsia" w:ascii="宋体" w:hAnsi="宋体" w:cs="宋体"/>
                      <w:b/>
                      <w:color w:val="000000"/>
                      <w:sz w:val="24"/>
                    </w:rPr>
                    <w:t>凡筛查发现考前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14</w:t>
                  </w:r>
                  <w:r>
                    <w:rPr>
                      <w:rFonts w:hint="eastAsia" w:ascii="宋体" w:hAnsi="宋体" w:cs="宋体"/>
                      <w:b/>
                      <w:color w:val="000000"/>
                      <w:sz w:val="24"/>
                    </w:rPr>
                    <w:t>天内有境外或非低风险地区活动轨迹的，按上海市有关疫情防控规定及所在学校(考点)防疫要求进行处理。</w:t>
                  </w:r>
                </w:p>
                <w:p>
                  <w:pPr>
                    <w:widowControl/>
                    <w:snapToGrid w:val="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  <w:p>
                  <w:pPr>
                    <w:widowControl/>
                    <w:snapToGrid w:val="0"/>
                    <w:ind w:firstLine="480" w:firstLineChars="20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我已阅读并了解考点2020年9月全国大学英语四、六级考试疫情防控要求，并且在考前14天内按要求测量体温。经本人认真考虑，郑重承诺以下事项：</w:t>
                  </w:r>
                </w:p>
                <w:p>
                  <w:pPr>
                    <w:widowControl/>
                    <w:snapToGrid w:val="0"/>
                    <w:ind w:firstLine="480" w:firstLineChars="20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1.本人体温记录表中所记录的考前14天内的体温均属实。</w:t>
                  </w:r>
                </w:p>
                <w:p>
                  <w:pPr>
                    <w:widowControl/>
                    <w:snapToGrid w:val="0"/>
                    <w:ind w:firstLine="480" w:firstLineChars="20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2.本人充分理解并遵守考试期间考点各项防疫安全要求。</w:t>
                  </w:r>
                </w:p>
                <w:p>
                  <w:pPr>
                    <w:widowControl/>
                    <w:snapToGrid w:val="0"/>
                    <w:ind w:firstLine="480" w:firstLineChars="20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3.本人考试当天自行做好防护工作，提前抵达考点。</w:t>
                  </w:r>
                </w:p>
                <w:p>
                  <w:pPr>
                    <w:widowControl/>
                    <w:snapToGrid w:val="0"/>
                    <w:ind w:firstLine="480" w:firstLineChars="20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4.本人目前身体健康。考前14天内，本人及家庭成员没有出现过发烧、咳嗽、胸闷等与新型冠状病毒感染有关的症状。</w:t>
                  </w:r>
                </w:p>
                <w:p>
                  <w:pPr>
                    <w:widowControl/>
                    <w:snapToGrid w:val="0"/>
                    <w:ind w:firstLine="480" w:firstLineChars="20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5.考前14天内，本人及家庭成员没有接触过新冠肺炎病例/疑似病例/已知无症状感染者。没有接触过有发热和/或呼吸道症状患者。没有被留验站集中隔离观察或留观后已解除医学观察。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>
                  <w:pPr>
                    <w:widowControl/>
                    <w:snapToGrid w:val="0"/>
                    <w:ind w:firstLine="480" w:firstLineChars="20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6.如因个人主观原因漏报、瞒报、虚报信息，造成相关后果，本人承担由此带来的全部法律责任。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</w:trPr>
              <w:tc>
                <w:tcPr>
                  <w:tcW w:w="909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体温记录（考试前14日起）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10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体温</w:t>
                  </w: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体温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76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9月5日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9月12日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26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9月6日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9月13日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34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9月7日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9月14日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28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9月8日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9月15日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22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9月9日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9月16日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30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9月10日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9月17日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24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9月11日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9月18日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</w:tbl>
          <w:p>
            <w:pPr>
              <w:snapToGrid w:val="0"/>
              <w:spacing w:line="48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考生签名：</w:t>
            </w:r>
          </w:p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 xml:space="preserve">                                   承诺日期：2020年9月19日</w:t>
            </w:r>
          </w:p>
          <w:p>
            <w:pPr>
              <w:rPr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注: 考生应在考试时携带《承诺书》进入考点，并在进入考场时交予监考员。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41BC1"/>
    <w:rsid w:val="2D341BC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30015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2020-08-20T02:53:00Z</dcterms:created>
  <dc:creator>梅子</dc:creator>
  <cp:lastModifiedBy>梅子</cp:lastModifiedBy>
  <dcterms:modified xsi:type="dcterms:W3CDTF">2020-08-20T02:54:03Z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